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44BB4" w14:textId="72586B2F" w:rsidR="00380558" w:rsidRDefault="00EF551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28F395" wp14:editId="5C6A3AA3">
                <wp:simplePos x="0" y="0"/>
                <wp:positionH relativeFrom="column">
                  <wp:posOffset>-800100</wp:posOffset>
                </wp:positionH>
                <wp:positionV relativeFrom="paragraph">
                  <wp:posOffset>-660400</wp:posOffset>
                </wp:positionV>
                <wp:extent cx="6286500" cy="4986020"/>
                <wp:effectExtent l="41910" t="44450" r="43815" b="463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98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F3EEB" w14:textId="77777777" w:rsidR="00122DB3" w:rsidRPr="005F5F0A" w:rsidRDefault="00122DB3" w:rsidP="00122DB3">
                            <w:pPr>
                              <w:jc w:val="center"/>
                            </w:pPr>
                          </w:p>
                          <w:p w14:paraId="02ED8BD3" w14:textId="77777777" w:rsidR="00FA5C54" w:rsidRDefault="00823B86" w:rsidP="00122DB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23B8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Государственное бюджетное </w:t>
                            </w:r>
                            <w:r w:rsidR="00FA5C5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научное </w:t>
                            </w:r>
                            <w:r w:rsidRPr="00823B8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учреждение </w:t>
                            </w:r>
                          </w:p>
                          <w:p w14:paraId="6E19D7F2" w14:textId="77777777" w:rsidR="00122DB3" w:rsidRPr="00823B86" w:rsidRDefault="00FA5C54" w:rsidP="00122DB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Академия наук</w:t>
                            </w:r>
                            <w:r w:rsidR="00823B8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23B86" w:rsidRPr="00823B86">
                              <w:rPr>
                                <w:b/>
                                <w:sz w:val="36"/>
                                <w:szCs w:val="36"/>
                              </w:rPr>
                              <w:t>Республики Башкортостан</w:t>
                            </w:r>
                          </w:p>
                          <w:p w14:paraId="707E44E4" w14:textId="77777777" w:rsidR="00823B86" w:rsidRDefault="00823B86" w:rsidP="00122DB3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14:paraId="3725D7D7" w14:textId="77777777" w:rsidR="00122DB3" w:rsidRPr="00A760F1" w:rsidRDefault="00122DB3" w:rsidP="00122DB3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0917BE">
                              <w:rPr>
                                <w:i/>
                                <w:sz w:val="36"/>
                                <w:szCs w:val="36"/>
                              </w:rPr>
                              <w:t>(</w:t>
                            </w:r>
                            <w:r w:rsidR="00E65D23">
                              <w:rPr>
                                <w:i/>
                                <w:sz w:val="36"/>
                                <w:szCs w:val="36"/>
                              </w:rPr>
                              <w:t>конкурс в номинации «</w:t>
                            </w:r>
                            <w:r w:rsidR="00FA5C54">
                              <w:rPr>
                                <w:i/>
                                <w:sz w:val="36"/>
                                <w:szCs w:val="36"/>
                              </w:rPr>
                              <w:t>гуманитарные науки</w:t>
                            </w:r>
                            <w:r w:rsidR="00E65D23">
                              <w:rPr>
                                <w:i/>
                                <w:sz w:val="36"/>
                                <w:szCs w:val="36"/>
                              </w:rPr>
                              <w:t xml:space="preserve">» на соискание Государственной республиканской </w:t>
                            </w:r>
                            <w:r w:rsidR="00823B86">
                              <w:rPr>
                                <w:i/>
                                <w:sz w:val="36"/>
                                <w:szCs w:val="36"/>
                              </w:rPr>
                              <w:t xml:space="preserve">молодежной </w:t>
                            </w:r>
                            <w:r w:rsidR="00E65D23">
                              <w:rPr>
                                <w:i/>
                                <w:sz w:val="36"/>
                                <w:szCs w:val="36"/>
                              </w:rPr>
                              <w:t xml:space="preserve">премии </w:t>
                            </w:r>
                            <w:r w:rsidR="00823B86">
                              <w:rPr>
                                <w:i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  <w:r w:rsidR="00E65D23">
                              <w:rPr>
                                <w:i/>
                                <w:sz w:val="36"/>
                                <w:szCs w:val="36"/>
                              </w:rPr>
                              <w:t xml:space="preserve">в области </w:t>
                            </w:r>
                            <w:r w:rsidR="00FA5C54">
                              <w:rPr>
                                <w:i/>
                                <w:sz w:val="36"/>
                                <w:szCs w:val="36"/>
                              </w:rPr>
                              <w:t>науки и техники</w:t>
                            </w:r>
                            <w:r w:rsidRPr="000917BE">
                              <w:rPr>
                                <w:i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41D61412" w14:textId="77777777" w:rsidR="00122DB3" w:rsidRPr="005E5C9E" w:rsidRDefault="00122DB3" w:rsidP="00122DB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CCCBC86" w14:textId="77777777" w:rsidR="005F5F0A" w:rsidRPr="00EF551C" w:rsidRDefault="005F5F0A" w:rsidP="00E65D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65692D2E" w14:textId="77777777" w:rsidR="00E65D23" w:rsidRPr="00EF551C" w:rsidRDefault="00823B86" w:rsidP="00E65D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F551C">
                              <w:rPr>
                                <w:b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Иванов Иван Петрович</w:t>
                            </w:r>
                          </w:p>
                          <w:p w14:paraId="0EF72903" w14:textId="77777777" w:rsidR="00E65D23" w:rsidRPr="00EF551C" w:rsidRDefault="00823B86" w:rsidP="00E65D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F551C">
                              <w:rPr>
                                <w:b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27.04.198</w:t>
                            </w:r>
                            <w:r w:rsidR="00FA5C54" w:rsidRPr="00EF551C">
                              <w:rPr>
                                <w:b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</w:t>
                            </w:r>
                            <w:r w:rsidR="00E65D23" w:rsidRPr="00EF551C">
                              <w:rPr>
                                <w:b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г.</w:t>
                            </w:r>
                          </w:p>
                          <w:p w14:paraId="3AED0FC3" w14:textId="77777777" w:rsidR="00E65D23" w:rsidRPr="00EF551C" w:rsidRDefault="00E65D23" w:rsidP="00E65D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3382841B" w14:textId="77777777" w:rsidR="00E65D23" w:rsidRPr="00EF551C" w:rsidRDefault="00E65D23" w:rsidP="00E65D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F551C">
                              <w:rPr>
                                <w:b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</w:p>
                          <w:p w14:paraId="3112D89A" w14:textId="77777777" w:rsidR="00E65D23" w:rsidRPr="00380558" w:rsidRDefault="00FA5C54" w:rsidP="00FA5C54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EF551C">
                              <w:rPr>
                                <w:b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Монография «Проблемы композиции в современной прозе»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8F395" id="Rectangle 3" o:spid="_x0000_s1026" style="position:absolute;margin-left:-63pt;margin-top:-52pt;width:495pt;height:39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" strokeweight="6pt">
                <v:stroke linestyle="thickBetweenThin"/>
                <v:textbox>
                  <w:txbxContent>
                    <w:p w14:paraId="2B0F3EEB" w14:textId="77777777" w:rsidR="00122DB3" w:rsidRPr="005F5F0A" w:rsidRDefault="00122DB3" w:rsidP="00122DB3">
                      <w:pPr>
                        <w:jc w:val="center"/>
                      </w:pPr>
                    </w:p>
                    <w:p w14:paraId="02ED8BD3" w14:textId="77777777" w:rsidR="00FA5C54" w:rsidRDefault="00823B86" w:rsidP="00122DB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23B86">
                        <w:rPr>
                          <w:b/>
                          <w:sz w:val="36"/>
                          <w:szCs w:val="36"/>
                        </w:rPr>
                        <w:t xml:space="preserve">Государственное бюджетное </w:t>
                      </w:r>
                      <w:r w:rsidR="00FA5C54">
                        <w:rPr>
                          <w:b/>
                          <w:sz w:val="36"/>
                          <w:szCs w:val="36"/>
                        </w:rPr>
                        <w:t xml:space="preserve">научное </w:t>
                      </w:r>
                      <w:r w:rsidRPr="00823B86">
                        <w:rPr>
                          <w:b/>
                          <w:sz w:val="36"/>
                          <w:szCs w:val="36"/>
                        </w:rPr>
                        <w:t xml:space="preserve">учреждение </w:t>
                      </w:r>
                    </w:p>
                    <w:p w14:paraId="6E19D7F2" w14:textId="77777777" w:rsidR="00122DB3" w:rsidRPr="00823B86" w:rsidRDefault="00FA5C54" w:rsidP="00122DB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Академия наук</w:t>
                      </w:r>
                      <w:r w:rsidR="00823B86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823B86" w:rsidRPr="00823B86">
                        <w:rPr>
                          <w:b/>
                          <w:sz w:val="36"/>
                          <w:szCs w:val="36"/>
                        </w:rPr>
                        <w:t>Республики Башкортостан</w:t>
                      </w:r>
                    </w:p>
                    <w:p w14:paraId="707E44E4" w14:textId="77777777" w:rsidR="00823B86" w:rsidRDefault="00823B86" w:rsidP="00122DB3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</w:p>
                    <w:p w14:paraId="3725D7D7" w14:textId="77777777" w:rsidR="00122DB3" w:rsidRPr="00A760F1" w:rsidRDefault="00122DB3" w:rsidP="00122DB3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 w:rsidRPr="000917BE">
                        <w:rPr>
                          <w:i/>
                          <w:sz w:val="36"/>
                          <w:szCs w:val="36"/>
                        </w:rPr>
                        <w:t>(</w:t>
                      </w:r>
                      <w:r w:rsidR="00E65D23">
                        <w:rPr>
                          <w:i/>
                          <w:sz w:val="36"/>
                          <w:szCs w:val="36"/>
                        </w:rPr>
                        <w:t>конкурс в номинации «</w:t>
                      </w:r>
                      <w:r w:rsidR="00FA5C54">
                        <w:rPr>
                          <w:i/>
                          <w:sz w:val="36"/>
                          <w:szCs w:val="36"/>
                        </w:rPr>
                        <w:t>гуманитарные науки</w:t>
                      </w:r>
                      <w:r w:rsidR="00E65D23">
                        <w:rPr>
                          <w:i/>
                          <w:sz w:val="36"/>
                          <w:szCs w:val="36"/>
                        </w:rPr>
                        <w:t xml:space="preserve">» на соискание Государственной республиканской </w:t>
                      </w:r>
                      <w:r w:rsidR="00823B86">
                        <w:rPr>
                          <w:i/>
                          <w:sz w:val="36"/>
                          <w:szCs w:val="36"/>
                        </w:rPr>
                        <w:t xml:space="preserve">молодежной </w:t>
                      </w:r>
                      <w:r w:rsidR="00E65D23">
                        <w:rPr>
                          <w:i/>
                          <w:sz w:val="36"/>
                          <w:szCs w:val="36"/>
                        </w:rPr>
                        <w:t xml:space="preserve">премии </w:t>
                      </w:r>
                      <w:r w:rsidR="00823B86">
                        <w:rPr>
                          <w:i/>
                          <w:sz w:val="36"/>
                          <w:szCs w:val="36"/>
                        </w:rPr>
                        <w:t xml:space="preserve">                   </w:t>
                      </w:r>
                      <w:r w:rsidR="00E65D23">
                        <w:rPr>
                          <w:i/>
                          <w:sz w:val="36"/>
                          <w:szCs w:val="36"/>
                        </w:rPr>
                        <w:t xml:space="preserve">в области </w:t>
                      </w:r>
                      <w:r w:rsidR="00FA5C54">
                        <w:rPr>
                          <w:i/>
                          <w:sz w:val="36"/>
                          <w:szCs w:val="36"/>
                        </w:rPr>
                        <w:t>науки и техники</w:t>
                      </w:r>
                      <w:r w:rsidRPr="000917BE">
                        <w:rPr>
                          <w:i/>
                          <w:sz w:val="36"/>
                          <w:szCs w:val="36"/>
                        </w:rPr>
                        <w:t>)</w:t>
                      </w:r>
                    </w:p>
                    <w:p w14:paraId="41D61412" w14:textId="77777777" w:rsidR="00122DB3" w:rsidRPr="005E5C9E" w:rsidRDefault="00122DB3" w:rsidP="00122DB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CCCBC86" w14:textId="77777777" w:rsidR="005F5F0A" w:rsidRPr="00EF551C" w:rsidRDefault="005F5F0A" w:rsidP="00E65D23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65692D2E" w14:textId="77777777" w:rsidR="00E65D23" w:rsidRPr="00EF551C" w:rsidRDefault="00823B86" w:rsidP="00E65D23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F551C">
                        <w:rPr>
                          <w:b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Иванов Иван Петрович</w:t>
                      </w:r>
                    </w:p>
                    <w:p w14:paraId="0EF72903" w14:textId="77777777" w:rsidR="00E65D23" w:rsidRPr="00EF551C" w:rsidRDefault="00823B86" w:rsidP="00E65D23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F551C">
                        <w:rPr>
                          <w:b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27.04.198</w:t>
                      </w:r>
                      <w:r w:rsidR="00FA5C54" w:rsidRPr="00EF551C">
                        <w:rPr>
                          <w:b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9</w:t>
                      </w:r>
                      <w:r w:rsidR="00E65D23" w:rsidRPr="00EF551C">
                        <w:rPr>
                          <w:b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г.</w:t>
                      </w:r>
                    </w:p>
                    <w:p w14:paraId="3AED0FC3" w14:textId="77777777" w:rsidR="00E65D23" w:rsidRPr="00EF551C" w:rsidRDefault="00E65D23" w:rsidP="00E65D23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3382841B" w14:textId="77777777" w:rsidR="00E65D23" w:rsidRPr="00EF551C" w:rsidRDefault="00E65D23" w:rsidP="00E65D23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F551C">
                        <w:rPr>
                          <w:b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</w:p>
                    <w:p w14:paraId="3112D89A" w14:textId="77777777" w:rsidR="00E65D23" w:rsidRPr="00380558" w:rsidRDefault="00FA5C54" w:rsidP="00FA5C54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 w:rsidRPr="00EF551C">
                        <w:rPr>
                          <w:b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Монография «Проблемы композиции в современной прозе»</w:t>
                      </w:r>
                    </w:p>
                  </w:txbxContent>
                </v:textbox>
              </v:rect>
            </w:pict>
          </mc:Fallback>
        </mc:AlternateContent>
      </w:r>
    </w:p>
    <w:sectPr w:rsidR="00380558" w:rsidSect="00616374">
      <w:pgSz w:w="10773" w:h="9072" w:code="11"/>
      <w:pgMar w:top="1440" w:right="851" w:bottom="125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0F"/>
    <w:rsid w:val="00113287"/>
    <w:rsid w:val="00122DB3"/>
    <w:rsid w:val="001B046C"/>
    <w:rsid w:val="00380558"/>
    <w:rsid w:val="005F5F0A"/>
    <w:rsid w:val="00616374"/>
    <w:rsid w:val="006E5A8E"/>
    <w:rsid w:val="00823B86"/>
    <w:rsid w:val="0090733B"/>
    <w:rsid w:val="00910EA9"/>
    <w:rsid w:val="00A3370F"/>
    <w:rsid w:val="00E65D23"/>
    <w:rsid w:val="00EF551C"/>
    <w:rsid w:val="00FA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3E020F"/>
  <w15:docId w15:val="{382F7838-FD6C-4EA4-83B3-170DE1EA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4;&#1072;&#1088;&#1100;&#1103;\AppData\Local\Microsoft\Windows\INetCache\IE\6FM1PUCD\&#1054;&#1041;&#1056;&#1040;&#1047;&#1045;&#1062;%20&#1058;&#1072;&#1073;&#1083;&#1080;&#1095;&#1082;&#1072;%20&#1085;&#1072;%20&#1087;&#1072;&#1087;&#1082;&#1091;%5b1%5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ОБРАЗЕЦ Табличка на папку[1]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Минспорт РБ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1</cp:lastModifiedBy>
  <cp:revision>2</cp:revision>
  <cp:lastPrinted>2013-06-28T06:58:00Z</cp:lastPrinted>
  <dcterms:created xsi:type="dcterms:W3CDTF">2024-04-22T14:52:00Z</dcterms:created>
  <dcterms:modified xsi:type="dcterms:W3CDTF">2024-04-22T14:52:00Z</dcterms:modified>
</cp:coreProperties>
</file>